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Pooblastitelj: ____________________________________________________</w:t>
      </w:r>
      <w:r>
        <w:rPr>
          <w:rFonts w:asciiTheme="minorHAnsi" w:hAnsiTheme="minorHAnsi" w:cs="Tahoma"/>
          <w:color w:val="000000"/>
        </w:rPr>
        <w:t>_</w:t>
      </w:r>
      <w:r w:rsidRPr="005A7377">
        <w:rPr>
          <w:rFonts w:asciiTheme="minorHAnsi" w:hAnsiTheme="minorHAnsi" w:cs="Tahoma"/>
          <w:color w:val="000000"/>
        </w:rPr>
        <w:t>___________</w:t>
      </w: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Naziv podjetja člana TGZS:   __________________________________________</w:t>
      </w:r>
      <w:r>
        <w:rPr>
          <w:rFonts w:asciiTheme="minorHAnsi" w:hAnsiTheme="minorHAnsi" w:cs="Tahoma"/>
          <w:color w:val="000000"/>
        </w:rPr>
        <w:t>__________</w:t>
      </w:r>
      <w:r w:rsidRPr="005A7377">
        <w:rPr>
          <w:rFonts w:asciiTheme="minorHAnsi" w:hAnsiTheme="minorHAnsi" w:cs="Tahoma"/>
          <w:color w:val="000000"/>
        </w:rPr>
        <w:t xml:space="preserve">     </w:t>
      </w: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Naslov stalnega bivališča / sedež podjetja:   _____________________________</w:t>
      </w:r>
      <w:r>
        <w:rPr>
          <w:rFonts w:asciiTheme="minorHAnsi" w:hAnsiTheme="minorHAnsi" w:cs="Tahoma"/>
          <w:color w:val="000000"/>
        </w:rPr>
        <w:t>_</w:t>
      </w:r>
      <w:r w:rsidRPr="005A7377">
        <w:rPr>
          <w:rFonts w:asciiTheme="minorHAnsi" w:hAnsiTheme="minorHAnsi" w:cs="Tahoma"/>
          <w:color w:val="000000"/>
        </w:rPr>
        <w:t>__________</w:t>
      </w: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Matična številka:      ___________________________________________________________</w:t>
      </w:r>
    </w:p>
    <w:p w:rsidR="001E3E2D" w:rsidRPr="005A7377" w:rsidRDefault="001E3E2D" w:rsidP="001E3E2D">
      <w:pPr>
        <w:pStyle w:val="Default"/>
      </w:pP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Pooblaščenec: _________________________________________________________</w:t>
      </w:r>
      <w:r>
        <w:rPr>
          <w:rFonts w:asciiTheme="minorHAnsi" w:hAnsiTheme="minorHAnsi" w:cs="Tahoma"/>
          <w:color w:val="000000"/>
        </w:rPr>
        <w:t>_</w:t>
      </w:r>
      <w:r w:rsidRPr="005A7377">
        <w:rPr>
          <w:rFonts w:asciiTheme="minorHAnsi" w:hAnsiTheme="minorHAnsi" w:cs="Tahoma"/>
          <w:color w:val="000000"/>
        </w:rPr>
        <w:t>_____</w:t>
      </w: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Naziv podjetja člana TGZS:   _____________________________________________________</w:t>
      </w: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Sedež podjetja:   ______________________________________________________________</w:t>
      </w: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Matična številka: _________________________________</w:t>
      </w:r>
      <w:r>
        <w:rPr>
          <w:rFonts w:asciiTheme="minorHAnsi" w:hAnsiTheme="minorHAnsi" w:cs="Tahoma"/>
          <w:color w:val="000000"/>
        </w:rPr>
        <w:t>__</w:t>
      </w:r>
      <w:r w:rsidRPr="005A7377">
        <w:rPr>
          <w:rFonts w:asciiTheme="minorHAnsi" w:hAnsiTheme="minorHAnsi" w:cs="Tahoma"/>
          <w:color w:val="000000"/>
        </w:rPr>
        <w:t>__________________________</w:t>
      </w:r>
    </w:p>
    <w:p w:rsidR="001E3E2D" w:rsidRPr="005A7377" w:rsidRDefault="001E3E2D" w:rsidP="001E3E2D">
      <w:pPr>
        <w:pStyle w:val="CM20"/>
        <w:spacing w:after="90" w:line="203" w:lineRule="atLeast"/>
        <w:rPr>
          <w:rFonts w:asciiTheme="minorHAnsi" w:hAnsiTheme="minorHAnsi" w:cs="Tahoma"/>
          <w:b/>
          <w:color w:val="000000"/>
        </w:rPr>
      </w:pPr>
    </w:p>
    <w:p w:rsidR="001E3E2D" w:rsidRPr="001E3E2D" w:rsidRDefault="001E3E2D" w:rsidP="001E3E2D">
      <w:pPr>
        <w:pStyle w:val="CM20"/>
        <w:spacing w:after="90" w:line="203" w:lineRule="atLeast"/>
        <w:ind w:left="607" w:hanging="608"/>
        <w:jc w:val="center"/>
        <w:rPr>
          <w:rFonts w:asciiTheme="minorHAnsi" w:hAnsiTheme="minorHAnsi" w:cs="Tahoma"/>
          <w:b/>
          <w:color w:val="000000"/>
          <w:sz w:val="40"/>
        </w:rPr>
      </w:pPr>
      <w:r w:rsidRPr="001E3E2D">
        <w:rPr>
          <w:rFonts w:asciiTheme="minorHAnsi" w:hAnsiTheme="minorHAnsi" w:cs="Tahoma"/>
          <w:b/>
          <w:color w:val="000000"/>
          <w:sz w:val="40"/>
        </w:rPr>
        <w:t xml:space="preserve">P O </w:t>
      </w:r>
      <w:proofErr w:type="spellStart"/>
      <w:r w:rsidRPr="001E3E2D">
        <w:rPr>
          <w:rFonts w:asciiTheme="minorHAnsi" w:hAnsiTheme="minorHAnsi" w:cs="Tahoma"/>
          <w:b/>
          <w:color w:val="000000"/>
          <w:sz w:val="40"/>
        </w:rPr>
        <w:t>O</w:t>
      </w:r>
      <w:proofErr w:type="spellEnd"/>
      <w:r w:rsidRPr="001E3E2D">
        <w:rPr>
          <w:rFonts w:asciiTheme="minorHAnsi" w:hAnsiTheme="minorHAnsi" w:cs="Tahoma"/>
          <w:b/>
          <w:color w:val="000000"/>
          <w:sz w:val="40"/>
        </w:rPr>
        <w:t xml:space="preserve"> B L A S T I L O</w:t>
      </w:r>
    </w:p>
    <w:p w:rsidR="001E3E2D" w:rsidRDefault="001E3E2D" w:rsidP="001E3E2D">
      <w:pPr>
        <w:pStyle w:val="CM20"/>
        <w:spacing w:after="90" w:line="203" w:lineRule="atLeast"/>
        <w:ind w:left="607" w:hanging="608"/>
        <w:jc w:val="center"/>
        <w:rPr>
          <w:rFonts w:asciiTheme="minorHAnsi" w:hAnsiTheme="minorHAnsi" w:cs="Tahoma"/>
          <w:b/>
          <w:color w:val="000000"/>
        </w:rPr>
      </w:pPr>
      <w:r w:rsidRPr="005A7377">
        <w:rPr>
          <w:rFonts w:asciiTheme="minorHAnsi" w:hAnsiTheme="minorHAnsi" w:cs="Tahoma"/>
          <w:b/>
          <w:color w:val="000000"/>
        </w:rPr>
        <w:t>za udeležbo in glasovanje</w:t>
      </w:r>
    </w:p>
    <w:p w:rsidR="001E3E2D" w:rsidRPr="001E3E2D" w:rsidRDefault="001E3E2D" w:rsidP="001E3E2D">
      <w:pPr>
        <w:pStyle w:val="CM20"/>
        <w:spacing w:after="90" w:line="203" w:lineRule="atLeast"/>
        <w:ind w:left="607" w:hanging="608"/>
        <w:jc w:val="center"/>
        <w:rPr>
          <w:rFonts w:asciiTheme="minorHAnsi" w:hAnsiTheme="minorHAnsi" w:cs="Tahoma"/>
          <w:b/>
          <w:color w:val="000000"/>
          <w:sz w:val="28"/>
        </w:rPr>
      </w:pPr>
      <w:r w:rsidRPr="001E3E2D">
        <w:rPr>
          <w:rFonts w:asciiTheme="minorHAnsi" w:hAnsiTheme="minorHAnsi" w:cs="Tahoma"/>
          <w:b/>
          <w:color w:val="000000"/>
          <w:sz w:val="28"/>
        </w:rPr>
        <w:t xml:space="preserve">na </w:t>
      </w:r>
      <w:r w:rsidR="003C6A94">
        <w:rPr>
          <w:rFonts w:asciiTheme="minorHAnsi" w:hAnsiTheme="minorHAnsi" w:cs="Tahoma"/>
          <w:b/>
          <w:color w:val="000000"/>
          <w:sz w:val="28"/>
        </w:rPr>
        <w:t>1</w:t>
      </w:r>
      <w:r w:rsidRPr="001E3E2D">
        <w:rPr>
          <w:rFonts w:asciiTheme="minorHAnsi" w:hAnsiTheme="minorHAnsi" w:cs="Tahoma"/>
          <w:b/>
          <w:color w:val="000000"/>
          <w:sz w:val="28"/>
        </w:rPr>
        <w:t xml:space="preserve">. seji </w:t>
      </w:r>
      <w:r w:rsidR="003C6A94">
        <w:rPr>
          <w:rFonts w:asciiTheme="minorHAnsi" w:hAnsiTheme="minorHAnsi" w:cs="Tahoma"/>
          <w:b/>
          <w:color w:val="000000"/>
          <w:sz w:val="28"/>
        </w:rPr>
        <w:t>Skupščine</w:t>
      </w:r>
      <w:r w:rsidRPr="001E3E2D">
        <w:rPr>
          <w:rFonts w:asciiTheme="minorHAnsi" w:hAnsiTheme="minorHAnsi" w:cs="Tahoma"/>
          <w:b/>
          <w:color w:val="000000"/>
          <w:sz w:val="28"/>
        </w:rPr>
        <w:t xml:space="preserve"> Turistično gostinske zbornice Slovenije</w:t>
      </w: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</w:p>
    <w:p w:rsidR="001E3E2D" w:rsidRDefault="001E3E2D" w:rsidP="001E3E2D">
      <w:pPr>
        <w:pStyle w:val="CM20"/>
        <w:spacing w:after="90" w:line="276" w:lineRule="auto"/>
        <w:jc w:val="both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 xml:space="preserve">ki bo v </w:t>
      </w:r>
      <w:r w:rsidR="003C6A94">
        <w:rPr>
          <w:rFonts w:asciiTheme="minorHAnsi" w:hAnsiTheme="minorHAnsi" w:cs="Tahoma"/>
          <w:b/>
          <w:color w:val="000000"/>
        </w:rPr>
        <w:t>četrt</w:t>
      </w:r>
      <w:r w:rsidR="00B77AC2">
        <w:rPr>
          <w:rFonts w:asciiTheme="minorHAnsi" w:hAnsiTheme="minorHAnsi" w:cs="Tahoma"/>
          <w:b/>
          <w:color w:val="000000"/>
        </w:rPr>
        <w:t>ek</w:t>
      </w:r>
      <w:r w:rsidRPr="00D27E93">
        <w:rPr>
          <w:rFonts w:asciiTheme="minorHAnsi" w:hAnsiTheme="minorHAnsi" w:cs="Tahoma"/>
          <w:b/>
          <w:color w:val="000000"/>
        </w:rPr>
        <w:t xml:space="preserve">, </w:t>
      </w:r>
      <w:r w:rsidR="003C6A94">
        <w:rPr>
          <w:rFonts w:asciiTheme="minorHAnsi" w:hAnsiTheme="minorHAnsi" w:cs="Tahoma"/>
          <w:b/>
          <w:color w:val="000000"/>
        </w:rPr>
        <w:t>dne 6</w:t>
      </w:r>
      <w:r>
        <w:rPr>
          <w:rFonts w:asciiTheme="minorHAnsi" w:hAnsiTheme="minorHAnsi" w:cs="Tahoma"/>
          <w:b/>
          <w:color w:val="000000"/>
        </w:rPr>
        <w:t>.</w:t>
      </w:r>
      <w:r w:rsidR="00D37BF3">
        <w:rPr>
          <w:rFonts w:asciiTheme="minorHAnsi" w:hAnsiTheme="minorHAnsi" w:cs="Tahoma"/>
          <w:b/>
          <w:color w:val="000000"/>
        </w:rPr>
        <w:t>2</w:t>
      </w:r>
      <w:r w:rsidRPr="00D27E93">
        <w:rPr>
          <w:rFonts w:asciiTheme="minorHAnsi" w:hAnsiTheme="minorHAnsi" w:cs="Tahoma"/>
          <w:b/>
          <w:color w:val="000000"/>
        </w:rPr>
        <w:t>.20</w:t>
      </w:r>
      <w:r w:rsidR="003C6A94">
        <w:rPr>
          <w:rFonts w:asciiTheme="minorHAnsi" w:hAnsiTheme="minorHAnsi" w:cs="Tahoma"/>
          <w:b/>
          <w:color w:val="000000"/>
        </w:rPr>
        <w:t>20</w:t>
      </w:r>
      <w:r w:rsidRPr="00D27E93">
        <w:rPr>
          <w:rFonts w:asciiTheme="minorHAnsi" w:hAnsiTheme="minorHAnsi" w:cs="Tahoma"/>
          <w:b/>
          <w:color w:val="000000"/>
        </w:rPr>
        <w:t>, ob 1</w:t>
      </w:r>
      <w:r w:rsidR="003C6A94">
        <w:rPr>
          <w:rFonts w:asciiTheme="minorHAnsi" w:hAnsiTheme="minorHAnsi" w:cs="Tahoma"/>
          <w:b/>
          <w:color w:val="000000"/>
        </w:rPr>
        <w:t>1</w:t>
      </w:r>
      <w:r w:rsidRPr="00D27E93">
        <w:rPr>
          <w:rFonts w:asciiTheme="minorHAnsi" w:hAnsiTheme="minorHAnsi" w:cs="Tahoma"/>
          <w:b/>
          <w:color w:val="000000"/>
        </w:rPr>
        <w:t>.00 uri</w:t>
      </w:r>
      <w:r w:rsidRPr="005A7377">
        <w:rPr>
          <w:rFonts w:asciiTheme="minorHAnsi" w:hAnsiTheme="minorHAnsi" w:cs="Tahoma"/>
          <w:color w:val="000000"/>
        </w:rPr>
        <w:t xml:space="preserve"> v </w:t>
      </w:r>
      <w:r>
        <w:rPr>
          <w:rFonts w:asciiTheme="minorHAnsi" w:hAnsiTheme="minorHAnsi" w:cs="Tahoma"/>
          <w:color w:val="000000"/>
        </w:rPr>
        <w:t xml:space="preserve">dvorani </w:t>
      </w:r>
      <w:r w:rsidR="00D37BF3">
        <w:rPr>
          <w:rFonts w:asciiTheme="minorHAnsi" w:hAnsiTheme="minorHAnsi" w:cs="Tahoma"/>
          <w:color w:val="000000"/>
        </w:rPr>
        <w:t>B</w:t>
      </w:r>
      <w:r>
        <w:rPr>
          <w:rFonts w:asciiTheme="minorHAnsi" w:hAnsiTheme="minorHAnsi" w:cs="Tahoma"/>
          <w:color w:val="000000"/>
        </w:rPr>
        <w:t xml:space="preserve"> v 1. nadstropju poslovne stavbe GZS na Dimičevi ulici 13 v </w:t>
      </w:r>
      <w:r w:rsidRPr="005A7377">
        <w:rPr>
          <w:rFonts w:asciiTheme="minorHAnsi" w:hAnsiTheme="minorHAnsi" w:cs="Tahoma"/>
          <w:color w:val="000000"/>
        </w:rPr>
        <w:t xml:space="preserve"> Ljubljan</w:t>
      </w:r>
      <w:r>
        <w:rPr>
          <w:rFonts w:asciiTheme="minorHAnsi" w:hAnsiTheme="minorHAnsi" w:cs="Tahoma"/>
          <w:color w:val="000000"/>
        </w:rPr>
        <w:t>i</w:t>
      </w:r>
      <w:r w:rsidRPr="005A7377">
        <w:rPr>
          <w:rFonts w:asciiTheme="minorHAnsi" w:hAnsiTheme="minorHAnsi" w:cs="Tahoma"/>
          <w:color w:val="000000"/>
        </w:rPr>
        <w:t xml:space="preserve">.  </w:t>
      </w:r>
    </w:p>
    <w:p w:rsidR="001E3E2D" w:rsidRPr="001E3E2D" w:rsidRDefault="001E3E2D" w:rsidP="001E3E2D">
      <w:pPr>
        <w:pStyle w:val="CM20"/>
        <w:spacing w:after="90" w:line="276" w:lineRule="auto"/>
        <w:jc w:val="both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Spodaj podpisani pooblastitelj</w:t>
      </w:r>
      <w:r>
        <w:rPr>
          <w:rFonts w:asciiTheme="minorHAnsi" w:hAnsiTheme="minorHAnsi" w:cs="Tahoma"/>
          <w:color w:val="000000"/>
        </w:rPr>
        <w:t>, član Upravnega odbora TGZS,</w:t>
      </w:r>
      <w:r w:rsidRPr="005A7377">
        <w:rPr>
          <w:rFonts w:asciiTheme="minorHAnsi" w:hAnsiTheme="minorHAnsi" w:cs="Tahoma"/>
          <w:color w:val="000000"/>
        </w:rPr>
        <w:t xml:space="preserve"> pooblaščam zgoraj navedenega pooblaščenca, da se v mojem imenu udeleži </w:t>
      </w:r>
      <w:r w:rsidR="003C6A94">
        <w:rPr>
          <w:rFonts w:asciiTheme="minorHAnsi" w:hAnsiTheme="minorHAnsi" w:cs="Tahoma"/>
          <w:color w:val="000000"/>
        </w:rPr>
        <w:t>1</w:t>
      </w:r>
      <w:r w:rsidRPr="005A7377">
        <w:rPr>
          <w:rFonts w:asciiTheme="minorHAnsi" w:hAnsiTheme="minorHAnsi" w:cs="Tahoma"/>
          <w:color w:val="000000"/>
        </w:rPr>
        <w:t xml:space="preserve">. seje </w:t>
      </w:r>
      <w:r w:rsidR="003C6A94">
        <w:rPr>
          <w:rFonts w:asciiTheme="minorHAnsi" w:hAnsiTheme="minorHAnsi" w:cs="Tahoma"/>
          <w:color w:val="000000"/>
        </w:rPr>
        <w:t>Skupščine</w:t>
      </w:r>
      <w:r w:rsidRPr="005A7377">
        <w:rPr>
          <w:rFonts w:asciiTheme="minorHAnsi" w:hAnsiTheme="minorHAnsi" w:cs="Tahoma"/>
          <w:color w:val="000000"/>
        </w:rPr>
        <w:t xml:space="preserve"> Turistično gostinske zbornice Slovenije, ki bo v </w:t>
      </w:r>
      <w:r w:rsidR="003C6A94">
        <w:rPr>
          <w:rFonts w:asciiTheme="minorHAnsi" w:hAnsiTheme="minorHAnsi" w:cs="Tahoma"/>
          <w:color w:val="000000"/>
        </w:rPr>
        <w:t>četrt</w:t>
      </w:r>
      <w:r w:rsidR="00B77AC2">
        <w:rPr>
          <w:rFonts w:asciiTheme="minorHAnsi" w:hAnsiTheme="minorHAnsi" w:cs="Tahoma"/>
          <w:color w:val="000000"/>
        </w:rPr>
        <w:t>ek</w:t>
      </w:r>
      <w:r w:rsidR="003C6A94">
        <w:rPr>
          <w:rFonts w:asciiTheme="minorHAnsi" w:hAnsiTheme="minorHAnsi" w:cs="Tahoma"/>
          <w:color w:val="000000"/>
        </w:rPr>
        <w:t xml:space="preserve">, dne </w:t>
      </w:r>
      <w:r>
        <w:rPr>
          <w:rFonts w:asciiTheme="minorHAnsi" w:hAnsiTheme="minorHAnsi" w:cs="Tahoma"/>
          <w:color w:val="000000"/>
        </w:rPr>
        <w:t xml:space="preserve"> </w:t>
      </w:r>
      <w:r w:rsidR="003C6A94">
        <w:rPr>
          <w:rFonts w:asciiTheme="minorHAnsi" w:hAnsiTheme="minorHAnsi" w:cs="Tahoma"/>
          <w:color w:val="000000"/>
        </w:rPr>
        <w:t>6</w:t>
      </w:r>
      <w:r>
        <w:rPr>
          <w:rFonts w:asciiTheme="minorHAnsi" w:hAnsiTheme="minorHAnsi" w:cs="Tahoma"/>
          <w:color w:val="000000"/>
        </w:rPr>
        <w:t>.</w:t>
      </w:r>
      <w:r w:rsidR="00D37BF3">
        <w:rPr>
          <w:rFonts w:asciiTheme="minorHAnsi" w:hAnsiTheme="minorHAnsi" w:cs="Tahoma"/>
          <w:color w:val="000000"/>
        </w:rPr>
        <w:t>2</w:t>
      </w:r>
      <w:r>
        <w:rPr>
          <w:rFonts w:asciiTheme="minorHAnsi" w:hAnsiTheme="minorHAnsi" w:cs="Tahoma"/>
          <w:color w:val="000000"/>
        </w:rPr>
        <w:t>.20</w:t>
      </w:r>
      <w:r w:rsidR="003C6A94">
        <w:rPr>
          <w:rFonts w:asciiTheme="minorHAnsi" w:hAnsiTheme="minorHAnsi" w:cs="Tahoma"/>
          <w:color w:val="000000"/>
        </w:rPr>
        <w:t>20</w:t>
      </w:r>
      <w:r>
        <w:rPr>
          <w:rFonts w:asciiTheme="minorHAnsi" w:hAnsiTheme="minorHAnsi" w:cs="Tahoma"/>
          <w:color w:val="000000"/>
        </w:rPr>
        <w:t>,</w:t>
      </w:r>
      <w:r w:rsidRPr="005A7377">
        <w:rPr>
          <w:rFonts w:asciiTheme="minorHAnsi" w:hAnsiTheme="minorHAnsi" w:cs="Tahoma"/>
          <w:color w:val="000000"/>
        </w:rPr>
        <w:t xml:space="preserve"> in na seji po lastnem preudarku in prosti presoji izvršuje vse pravice, ki pripadajo meni kot članu </w:t>
      </w:r>
      <w:r>
        <w:rPr>
          <w:rFonts w:asciiTheme="minorHAnsi" w:hAnsiTheme="minorHAnsi" w:cs="Tahoma"/>
          <w:color w:val="000000"/>
        </w:rPr>
        <w:t>U</w:t>
      </w:r>
      <w:r w:rsidRPr="005A7377">
        <w:rPr>
          <w:rFonts w:asciiTheme="minorHAnsi" w:hAnsiTheme="minorHAnsi" w:cs="Tahoma"/>
          <w:color w:val="000000"/>
        </w:rPr>
        <w:t xml:space="preserve">pravnega odbora Turistično gostinske zbornice Slovenije, v skladu s tem pooblastilom, </w:t>
      </w:r>
      <w:r w:rsidR="003C6A94">
        <w:rPr>
          <w:rFonts w:asciiTheme="minorHAnsi" w:hAnsiTheme="minorHAnsi" w:cs="Tahoma"/>
          <w:color w:val="000000"/>
        </w:rPr>
        <w:t>18</w:t>
      </w:r>
      <w:r w:rsidRPr="005A7377">
        <w:rPr>
          <w:rFonts w:asciiTheme="minorHAnsi" w:hAnsiTheme="minorHAnsi" w:cs="Tahoma"/>
          <w:color w:val="000000"/>
        </w:rPr>
        <w:t xml:space="preserve">. členom </w:t>
      </w:r>
      <w:r w:rsidR="003C6A94">
        <w:rPr>
          <w:rFonts w:asciiTheme="minorHAnsi" w:hAnsiTheme="minorHAnsi" w:cs="Tahoma"/>
          <w:color w:val="000000"/>
        </w:rPr>
        <w:t>S</w:t>
      </w:r>
      <w:bookmarkStart w:id="0" w:name="_GoBack"/>
      <w:bookmarkEnd w:id="0"/>
      <w:r w:rsidRPr="005A7377">
        <w:rPr>
          <w:rFonts w:asciiTheme="minorHAnsi" w:hAnsiTheme="minorHAnsi" w:cs="Tahoma"/>
          <w:color w:val="000000"/>
        </w:rPr>
        <w:t>tatuta TGZ in veljavno zakonodajo.</w:t>
      </w:r>
    </w:p>
    <w:p w:rsidR="001E3E2D" w:rsidRPr="005A7377" w:rsidRDefault="001E3E2D" w:rsidP="001E3E2D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A7377">
        <w:rPr>
          <w:rFonts w:asciiTheme="minorHAnsi" w:hAnsiTheme="minorHAnsi"/>
        </w:rPr>
        <w:t xml:space="preserve">Pooblaščenca izrecno pooblaščam za vsa opravila na predmetni seji, ki mi jih kot članu upravnega odbora TGZS omogoča Statut TGZS in drugi interni akti TGZS </w:t>
      </w:r>
    </w:p>
    <w:p w:rsidR="001E3E2D" w:rsidRPr="005A7377" w:rsidRDefault="001E3E2D" w:rsidP="001E3E2D">
      <w:pPr>
        <w:pStyle w:val="Default"/>
      </w:pPr>
    </w:p>
    <w:p w:rsidR="001E3E2D" w:rsidRPr="005A7377" w:rsidRDefault="001E3E2D" w:rsidP="001E3E2D">
      <w:pPr>
        <w:pStyle w:val="Default"/>
      </w:pPr>
    </w:p>
    <w:p w:rsidR="001E3E2D" w:rsidRPr="005A7377" w:rsidRDefault="001E3E2D" w:rsidP="001E3E2D">
      <w:pPr>
        <w:pStyle w:val="Default"/>
      </w:pP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V _____________________, dne ____________________</w:t>
      </w:r>
    </w:p>
    <w:p w:rsidR="001E3E2D" w:rsidRPr="005A7377" w:rsidRDefault="001E3E2D" w:rsidP="001E3E2D">
      <w:pPr>
        <w:pStyle w:val="Default"/>
      </w:pPr>
    </w:p>
    <w:p w:rsidR="001E3E2D" w:rsidRPr="005A7377" w:rsidRDefault="001E3E2D" w:rsidP="001E3E2D">
      <w:pPr>
        <w:pStyle w:val="Default"/>
      </w:pPr>
    </w:p>
    <w:p w:rsidR="001E3E2D" w:rsidRPr="005A7377" w:rsidRDefault="001E3E2D" w:rsidP="001E3E2D">
      <w:pPr>
        <w:pStyle w:val="Default"/>
      </w:pPr>
    </w:p>
    <w:p w:rsidR="001E3E2D" w:rsidRPr="005A7377" w:rsidRDefault="001E3E2D" w:rsidP="001E3E2D">
      <w:pPr>
        <w:pStyle w:val="Default"/>
      </w:pPr>
    </w:p>
    <w:p w:rsidR="001E3E2D" w:rsidRPr="005A7377" w:rsidRDefault="001E3E2D" w:rsidP="001E3E2D">
      <w:pPr>
        <w:pStyle w:val="CM20"/>
        <w:spacing w:after="90" w:line="203" w:lineRule="atLeast"/>
        <w:ind w:left="607" w:hanging="608"/>
        <w:jc w:val="right"/>
        <w:rPr>
          <w:rFonts w:asciiTheme="minorHAnsi" w:hAnsiTheme="minorHAnsi" w:cs="Tahoma"/>
          <w:color w:val="000000"/>
        </w:rPr>
      </w:pPr>
      <w:r w:rsidRPr="005A7377">
        <w:rPr>
          <w:rFonts w:asciiTheme="minorHAnsi" w:hAnsiTheme="minorHAnsi" w:cs="Tahoma"/>
          <w:color w:val="000000"/>
        </w:rPr>
        <w:t>Podpis pooblastitelja</w:t>
      </w:r>
    </w:p>
    <w:p w:rsidR="001E3E2D" w:rsidRPr="005A7377" w:rsidRDefault="001E3E2D" w:rsidP="001E3E2D">
      <w:pPr>
        <w:jc w:val="right"/>
      </w:pPr>
      <w:r w:rsidRPr="005A7377">
        <w:rPr>
          <w:rFonts w:cs="Tahoma"/>
          <w:color w:val="000000"/>
        </w:rPr>
        <w:t>_________________</w:t>
      </w:r>
    </w:p>
    <w:p w:rsidR="00B758E5" w:rsidRPr="001E3E2D" w:rsidRDefault="00B758E5" w:rsidP="001E3E2D"/>
    <w:sectPr w:rsidR="00B758E5" w:rsidRPr="001E3E2D" w:rsidSect="001E3E2D">
      <w:headerReference w:type="default" r:id="rId7"/>
      <w:footerReference w:type="default" r:id="rId8"/>
      <w:headerReference w:type="first" r:id="rId9"/>
      <w:pgSz w:w="11906" w:h="16838"/>
      <w:pgMar w:top="2552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2C" w:rsidRDefault="0038182C" w:rsidP="00880E2B">
      <w:r>
        <w:separator/>
      </w:r>
    </w:p>
  </w:endnote>
  <w:endnote w:type="continuationSeparator" w:id="0">
    <w:p w:rsidR="0038182C" w:rsidRDefault="0038182C" w:rsidP="0088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2B" w:rsidRDefault="00880E2B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087EA667" wp14:editId="7DC27E87">
              <wp:simplePos x="0" y="0"/>
              <wp:positionH relativeFrom="column">
                <wp:posOffset>3462020</wp:posOffset>
              </wp:positionH>
              <wp:positionV relativeFrom="page">
                <wp:posOffset>10057130</wp:posOffset>
              </wp:positionV>
              <wp:extent cx="474980" cy="237490"/>
              <wp:effectExtent l="0" t="0" r="0" b="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80E2B" w:rsidRDefault="00880E2B" w:rsidP="00880E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Pr="00880E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D19A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EA667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272.6pt;margin-top:791.9pt;width:37.4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" o:allowoverlap="f" filled="f" stroked="f" strokeweight=".5pt">
              <v:textbox>
                <w:txbxContent>
                  <w:p w:rsidR="00880E2B" w:rsidRDefault="00880E2B" w:rsidP="00880E2B">
                    <w:pPr>
                      <w:jc w:val="center"/>
                    </w:pPr>
                    <w:r>
                      <w:fldChar w:fldCharType="begin"/>
                    </w:r>
                    <w:r w:rsidRPr="00880E2B">
                      <w:instrText>PAGE   \* MERGEFORMAT</w:instrText>
                    </w:r>
                    <w:r>
                      <w:fldChar w:fldCharType="separate"/>
                    </w:r>
                    <w:r w:rsidR="004D19A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2C" w:rsidRDefault="0038182C" w:rsidP="00880E2B">
      <w:r>
        <w:separator/>
      </w:r>
    </w:p>
  </w:footnote>
  <w:footnote w:type="continuationSeparator" w:id="0">
    <w:p w:rsidR="0038182C" w:rsidRDefault="0038182C" w:rsidP="0088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2B" w:rsidRDefault="00880E2B">
    <w:pPr>
      <w:pStyle w:val="Glava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FACCB4D" wp14:editId="13001BB2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617460" cy="10770870"/>
          <wp:effectExtent l="0" t="0" r="254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 copy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077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2B" w:rsidRDefault="00880E2B">
    <w:pPr>
      <w:pStyle w:val="Glava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A0BED7E" wp14:editId="36A2FB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265" cy="10719435"/>
          <wp:effectExtent l="0" t="0" r="635" b="571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892"/>
    <w:multiLevelType w:val="hybridMultilevel"/>
    <w:tmpl w:val="CCD0F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005"/>
    <w:multiLevelType w:val="hybridMultilevel"/>
    <w:tmpl w:val="1898DF16"/>
    <w:lvl w:ilvl="0" w:tplc="30B85D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903D0"/>
    <w:multiLevelType w:val="hybridMultilevel"/>
    <w:tmpl w:val="D0E80856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0B82"/>
    <w:multiLevelType w:val="hybridMultilevel"/>
    <w:tmpl w:val="39D8A6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6F48"/>
    <w:multiLevelType w:val="hybridMultilevel"/>
    <w:tmpl w:val="AA92508C"/>
    <w:lvl w:ilvl="0" w:tplc="58B229A2">
      <w:start w:val="1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2EF9"/>
    <w:multiLevelType w:val="hybridMultilevel"/>
    <w:tmpl w:val="7F6A67AE"/>
    <w:lvl w:ilvl="0" w:tplc="A12EEEB0">
      <w:start w:val="3"/>
      <w:numFmt w:val="decimal"/>
      <w:lvlText w:val="%1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75AB6"/>
    <w:multiLevelType w:val="hybridMultilevel"/>
    <w:tmpl w:val="2F6E12B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02"/>
    <w:rsid w:val="000923BD"/>
    <w:rsid w:val="000B7EAA"/>
    <w:rsid w:val="000C3702"/>
    <w:rsid w:val="0014301D"/>
    <w:rsid w:val="0014305F"/>
    <w:rsid w:val="001B006C"/>
    <w:rsid w:val="001E3E2D"/>
    <w:rsid w:val="002448D2"/>
    <w:rsid w:val="002B263A"/>
    <w:rsid w:val="0038182C"/>
    <w:rsid w:val="003C6A94"/>
    <w:rsid w:val="00475CBF"/>
    <w:rsid w:val="00493800"/>
    <w:rsid w:val="004D19A6"/>
    <w:rsid w:val="004E0412"/>
    <w:rsid w:val="00621178"/>
    <w:rsid w:val="00633B0E"/>
    <w:rsid w:val="00674F06"/>
    <w:rsid w:val="006B523F"/>
    <w:rsid w:val="006C2C3F"/>
    <w:rsid w:val="007140DC"/>
    <w:rsid w:val="007433E8"/>
    <w:rsid w:val="007C2C54"/>
    <w:rsid w:val="008316CE"/>
    <w:rsid w:val="00880E2B"/>
    <w:rsid w:val="00881AD5"/>
    <w:rsid w:val="0093225B"/>
    <w:rsid w:val="00945038"/>
    <w:rsid w:val="009869EF"/>
    <w:rsid w:val="009F01B9"/>
    <w:rsid w:val="00A61BF0"/>
    <w:rsid w:val="00AA11A8"/>
    <w:rsid w:val="00B27BEB"/>
    <w:rsid w:val="00B41D09"/>
    <w:rsid w:val="00B758E5"/>
    <w:rsid w:val="00B77AC2"/>
    <w:rsid w:val="00B974E7"/>
    <w:rsid w:val="00C06CE6"/>
    <w:rsid w:val="00C20FED"/>
    <w:rsid w:val="00C25B40"/>
    <w:rsid w:val="00C83BC7"/>
    <w:rsid w:val="00C860BF"/>
    <w:rsid w:val="00CD709A"/>
    <w:rsid w:val="00D37BF3"/>
    <w:rsid w:val="00E3146F"/>
    <w:rsid w:val="00E935E1"/>
    <w:rsid w:val="00EC7E7A"/>
    <w:rsid w:val="00F42628"/>
    <w:rsid w:val="00F76E9F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DEF2D3"/>
  <w15:chartTrackingRefBased/>
  <w15:docId w15:val="{E82F7F86-4A35-4207-8614-82B44196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C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0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880E2B"/>
  </w:style>
  <w:style w:type="paragraph" w:styleId="Noga">
    <w:name w:val="footer"/>
    <w:basedOn w:val="Navaden"/>
    <w:link w:val="NogaZnak"/>
    <w:uiPriority w:val="99"/>
    <w:unhideWhenUsed/>
    <w:rsid w:val="00880E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880E2B"/>
  </w:style>
  <w:style w:type="paragraph" w:styleId="Odstavekseznama">
    <w:name w:val="List Paragraph"/>
    <w:basedOn w:val="Navaden"/>
    <w:uiPriority w:val="34"/>
    <w:qFormat/>
    <w:rsid w:val="000C370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3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3E8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Default">
    <w:name w:val="Default"/>
    <w:rsid w:val="001E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1E3E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elostna%20grafi&#269;na%20podoba%20-%20TGZS\1.%20Word\Creativelab_TGZS_word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DD0B2CA126A46813BF3645E23F004" ma:contentTypeVersion="10" ma:contentTypeDescription="Ustvari nov dokument." ma:contentTypeScope="" ma:versionID="cdbcc478a91126faa0a7996ec859d80a">
  <xsd:schema xmlns:xsd="http://www.w3.org/2001/XMLSchema" xmlns:xs="http://www.w3.org/2001/XMLSchema" xmlns:p="http://schemas.microsoft.com/office/2006/metadata/properties" xmlns:ns2="e656bc40-8b0e-4bc1-910d-c9a368e03565" xmlns:ns3="4e7421b2-0e06-4b49-9419-5c7444a338f9" targetNamespace="http://schemas.microsoft.com/office/2006/metadata/properties" ma:root="true" ma:fieldsID="49be3750bf791700f3b0f133ecf367b1" ns2:_="" ns3:_="">
    <xsd:import namespace="e656bc40-8b0e-4bc1-910d-c9a368e03565"/>
    <xsd:import namespace="4e7421b2-0e06-4b49-9419-5c7444a33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6bc40-8b0e-4bc1-910d-c9a368e03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421b2-0e06-4b49-9419-5c7444a33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F793B-C240-494F-AC57-C9AEFAAAEC47}"/>
</file>

<file path=customXml/itemProps2.xml><?xml version="1.0" encoding="utf-8"?>
<ds:datastoreItem xmlns:ds="http://schemas.openxmlformats.org/officeDocument/2006/customXml" ds:itemID="{55C99990-A38B-45C3-85A9-D9ACA58C1CA1}"/>
</file>

<file path=customXml/itemProps3.xml><?xml version="1.0" encoding="utf-8"?>
<ds:datastoreItem xmlns:ds="http://schemas.openxmlformats.org/officeDocument/2006/customXml" ds:itemID="{0784FF17-F9AB-4BD5-A036-8ABE8EEE5C34}"/>
</file>

<file path=docProps/app.xml><?xml version="1.0" encoding="utf-8"?>
<Properties xmlns="http://schemas.openxmlformats.org/officeDocument/2006/extended-properties" xmlns:vt="http://schemas.openxmlformats.org/officeDocument/2006/docPropsVTypes">
  <Template>Creativelab_TGZS_word predloga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Gornik</dc:creator>
  <cp:keywords/>
  <dc:description/>
  <cp:lastModifiedBy>Snežana Škerbinc</cp:lastModifiedBy>
  <cp:revision>2</cp:revision>
  <cp:lastPrinted>2018-11-20T17:33:00Z</cp:lastPrinted>
  <dcterms:created xsi:type="dcterms:W3CDTF">2020-01-22T13:48:00Z</dcterms:created>
  <dcterms:modified xsi:type="dcterms:W3CDTF">2020-01-22T13:48:00Z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0x01010037DDD0B2CA126A46813BF3645E23F004</vt:lpwstr>
  </property>
</Properties>
</file>